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98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1887"/>
        <w:gridCol w:w="5035"/>
      </w:tblGrid>
      <w:tr w:rsidR="00396412" w:rsidRPr="00B108AB" w:rsidTr="007A18B2">
        <w:trPr>
          <w:trHeight w:val="354"/>
        </w:trPr>
        <w:tc>
          <w:tcPr>
            <w:tcW w:w="10083" w:type="dxa"/>
            <w:gridSpan w:val="3"/>
          </w:tcPr>
          <w:p w:rsidR="00396412" w:rsidRPr="00B108AB" w:rsidRDefault="00396412" w:rsidP="007A18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8AB">
              <w:rPr>
                <w:rFonts w:ascii="Times New Roman" w:hAnsi="Times New Roman"/>
                <w:b/>
              </w:rPr>
              <w:t>Guía de Matemática Sem</w:t>
            </w:r>
            <w:r>
              <w:rPr>
                <w:rFonts w:ascii="Times New Roman" w:hAnsi="Times New Roman"/>
                <w:b/>
              </w:rPr>
              <w:t>ana 14</w:t>
            </w:r>
          </w:p>
        </w:tc>
      </w:tr>
      <w:tr w:rsidR="00396412" w:rsidRPr="00B108AB" w:rsidTr="007A18B2">
        <w:trPr>
          <w:trHeight w:val="363"/>
        </w:trPr>
        <w:tc>
          <w:tcPr>
            <w:tcW w:w="10083" w:type="dxa"/>
            <w:gridSpan w:val="3"/>
          </w:tcPr>
          <w:p w:rsidR="00396412" w:rsidRPr="00B108AB" w:rsidRDefault="00396412" w:rsidP="007A18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SEMANA (FECHA):  17 de Agosto al 21 de Agosto</w:t>
            </w:r>
          </w:p>
        </w:tc>
      </w:tr>
      <w:tr w:rsidR="00396412" w:rsidRPr="00B108AB" w:rsidTr="007A18B2">
        <w:trPr>
          <w:trHeight w:val="815"/>
        </w:trPr>
        <w:tc>
          <w:tcPr>
            <w:tcW w:w="5048" w:type="dxa"/>
            <w:gridSpan w:val="2"/>
          </w:tcPr>
          <w:p w:rsidR="00396412" w:rsidRPr="00B108AB" w:rsidRDefault="00396412" w:rsidP="007A18B2">
            <w:pPr>
              <w:spacing w:after="0" w:line="240" w:lineRule="auto"/>
              <w:rPr>
                <w:rFonts w:ascii="Times New Roman" w:hAnsi="Times New Roman"/>
                <w:b/>
                <w:lang w:eastAsia="es-ES"/>
              </w:rPr>
            </w:pPr>
            <w:r w:rsidRPr="00B108AB">
              <w:rPr>
                <w:rFonts w:ascii="Times New Roman" w:hAnsi="Times New Roman"/>
                <w:b/>
              </w:rPr>
              <w:t xml:space="preserve">OA: </w:t>
            </w:r>
            <w:r w:rsidRPr="00B108AB">
              <w:rPr>
                <w:rFonts w:ascii="Times New Roman" w:hAnsi="Times New Roman"/>
                <w:b/>
                <w:lang w:eastAsia="es-ES"/>
              </w:rPr>
              <w:t xml:space="preserve">OA1: </w:t>
            </w:r>
            <w:r w:rsidRPr="00B108AB">
              <w:rPr>
                <w:rFonts w:ascii="Times New Roman" w:hAnsi="Times New Roman"/>
                <w:lang w:eastAsia="es-ES"/>
              </w:rPr>
              <w:t xml:space="preserve">Resolver problemas de adición, sustracción, multiplicación y división de números complejos C, en forma pictórica, simbólicas y con uso de herramientas tecnológicas. </w:t>
            </w:r>
            <w:r w:rsidRPr="00B108AB">
              <w:rPr>
                <w:rFonts w:ascii="Times New Roman" w:hAnsi="Times New Roman"/>
                <w:b/>
                <w:lang w:eastAsia="es-ES"/>
              </w:rPr>
              <w:t xml:space="preserve">  </w:t>
            </w:r>
          </w:p>
        </w:tc>
        <w:tc>
          <w:tcPr>
            <w:tcW w:w="5035" w:type="dxa"/>
          </w:tcPr>
          <w:p w:rsidR="00396412" w:rsidRPr="00B108AB" w:rsidRDefault="00396412" w:rsidP="007A18B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108AB">
              <w:rPr>
                <w:rFonts w:ascii="Times New Roman" w:hAnsi="Times New Roman"/>
                <w:b/>
              </w:rPr>
              <w:t>OBJETIVO DE LA CLASE:</w:t>
            </w:r>
          </w:p>
          <w:p w:rsidR="00396412" w:rsidRPr="00B108AB" w:rsidRDefault="00396412" w:rsidP="007A18B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Calcular Módulo de un número complejo.</w:t>
            </w:r>
          </w:p>
          <w:p w:rsidR="00396412" w:rsidRPr="00B108AB" w:rsidRDefault="00396412" w:rsidP="007A18B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Determinar el conjugado de un número complejo. </w:t>
            </w:r>
          </w:p>
        </w:tc>
      </w:tr>
      <w:tr w:rsidR="00396412" w:rsidRPr="00B108AB" w:rsidTr="007A18B2">
        <w:trPr>
          <w:trHeight w:val="354"/>
        </w:trPr>
        <w:tc>
          <w:tcPr>
            <w:tcW w:w="3161" w:type="dxa"/>
          </w:tcPr>
          <w:p w:rsidR="00396412" w:rsidRPr="00B108AB" w:rsidRDefault="00396412" w:rsidP="007A18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08AB">
              <w:rPr>
                <w:rFonts w:ascii="Times New Roman" w:hAnsi="Times New Roman"/>
                <w:b/>
              </w:rPr>
              <w:t>NOMBRE ESTUDIANTE</w:t>
            </w:r>
          </w:p>
        </w:tc>
        <w:tc>
          <w:tcPr>
            <w:tcW w:w="6922" w:type="dxa"/>
            <w:gridSpan w:val="2"/>
          </w:tcPr>
          <w:p w:rsidR="00396412" w:rsidRPr="00B108AB" w:rsidRDefault="00396412" w:rsidP="007A18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96412" w:rsidRPr="00B108AB" w:rsidTr="007A18B2">
        <w:trPr>
          <w:trHeight w:val="363"/>
        </w:trPr>
        <w:tc>
          <w:tcPr>
            <w:tcW w:w="3161" w:type="dxa"/>
          </w:tcPr>
          <w:p w:rsidR="00396412" w:rsidRPr="00B108AB" w:rsidRDefault="00396412" w:rsidP="007A18B2">
            <w:pPr>
              <w:rPr>
                <w:rFonts w:ascii="Times New Roman" w:hAnsi="Times New Roman"/>
                <w:b/>
              </w:rPr>
            </w:pPr>
            <w:r w:rsidRPr="00B108AB">
              <w:rPr>
                <w:rFonts w:ascii="Times New Roman" w:hAnsi="Times New Roman"/>
                <w:b/>
              </w:rPr>
              <w:t xml:space="preserve">DOCENTE </w:t>
            </w:r>
          </w:p>
        </w:tc>
        <w:tc>
          <w:tcPr>
            <w:tcW w:w="6922" w:type="dxa"/>
            <w:gridSpan w:val="2"/>
          </w:tcPr>
          <w:p w:rsidR="00396412" w:rsidRPr="00B108AB" w:rsidRDefault="00396412" w:rsidP="007A18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s-ES"/>
              </w:rPr>
            </w:pPr>
            <w:r w:rsidRPr="00B108AB">
              <w:rPr>
                <w:rFonts w:ascii="Times New Roman" w:hAnsi="Times New Roman"/>
                <w:b/>
                <w:lang w:eastAsia="es-ES"/>
              </w:rPr>
              <w:t>Lorena Palma (3°B</w:t>
            </w:r>
            <w:r>
              <w:rPr>
                <w:rFonts w:ascii="Times New Roman" w:hAnsi="Times New Roman"/>
                <w:b/>
                <w:lang w:eastAsia="es-ES"/>
              </w:rPr>
              <w:t xml:space="preserve">) </w:t>
            </w:r>
            <w:r w:rsidRPr="00B108AB">
              <w:rPr>
                <w:rFonts w:ascii="Times New Roman" w:hAnsi="Times New Roman"/>
                <w:b/>
                <w:lang w:eastAsia="es-ES"/>
              </w:rPr>
              <w:t xml:space="preserve"> </w:t>
            </w:r>
            <w:hyperlink r:id="rId7" w:history="1">
              <w:r w:rsidRPr="00B108AB">
                <w:rPr>
                  <w:rStyle w:val="Hyperlink"/>
                  <w:rFonts w:ascii="Times New Roman" w:hAnsi="Times New Roman"/>
                  <w:b/>
                  <w:lang w:eastAsia="es-ES"/>
                </w:rPr>
                <w:t>lopag16@hotmail.com</w:t>
              </w:r>
            </w:hyperlink>
            <w:r w:rsidRPr="00B108AB">
              <w:rPr>
                <w:rFonts w:ascii="Times New Roman" w:hAnsi="Times New Roman"/>
                <w:b/>
                <w:lang w:eastAsia="es-ES"/>
              </w:rPr>
              <w:t xml:space="preserve"> </w:t>
            </w:r>
          </w:p>
          <w:p w:rsidR="00396412" w:rsidRPr="00B108AB" w:rsidRDefault="00396412" w:rsidP="007A18B2">
            <w:pPr>
              <w:spacing w:after="0" w:line="240" w:lineRule="auto"/>
              <w:jc w:val="both"/>
              <w:rPr>
                <w:rFonts w:ascii="Times New Roman" w:hAnsi="Times New Roman"/>
                <w:color w:val="5F6368"/>
                <w:shd w:val="clear" w:color="auto" w:fill="FFFFFF"/>
              </w:rPr>
            </w:pPr>
            <w:r w:rsidRPr="00B108AB">
              <w:rPr>
                <w:rFonts w:ascii="Times New Roman" w:hAnsi="Times New Roman"/>
                <w:b/>
                <w:lang w:eastAsia="es-ES"/>
              </w:rPr>
              <w:t>Gladys Espinosa (3°ACD</w:t>
            </w:r>
            <w:r>
              <w:rPr>
                <w:rFonts w:ascii="Times New Roman" w:hAnsi="Times New Roman"/>
                <w:b/>
                <w:lang w:eastAsia="es-ES"/>
              </w:rPr>
              <w:t xml:space="preserve">) </w:t>
            </w:r>
            <w:r w:rsidRPr="00B108AB">
              <w:rPr>
                <w:rFonts w:ascii="Times New Roman" w:hAnsi="Times New Roman"/>
                <w:b/>
                <w:lang w:eastAsia="es-ES"/>
              </w:rPr>
              <w:t xml:space="preserve"> </w:t>
            </w:r>
            <w:hyperlink r:id="rId8" w:history="1">
              <w:r w:rsidRPr="00B108AB">
                <w:rPr>
                  <w:rStyle w:val="Hyperlink"/>
                  <w:rFonts w:ascii="Times New Roman" w:hAnsi="Times New Roman"/>
                  <w:shd w:val="clear" w:color="auto" w:fill="FFFFFF"/>
                </w:rPr>
                <w:t>gladys.espinoza@liceo-victorinolastarria.cl</w:t>
              </w:r>
            </w:hyperlink>
          </w:p>
        </w:tc>
      </w:tr>
      <w:tr w:rsidR="00396412" w:rsidRPr="00B108AB" w:rsidTr="007A18B2">
        <w:trPr>
          <w:trHeight w:val="324"/>
        </w:trPr>
        <w:tc>
          <w:tcPr>
            <w:tcW w:w="3161" w:type="dxa"/>
          </w:tcPr>
          <w:p w:rsidR="00396412" w:rsidRPr="00B108AB" w:rsidRDefault="00396412" w:rsidP="007A18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08AB">
              <w:rPr>
                <w:rFonts w:ascii="Times New Roman" w:hAnsi="Times New Roman"/>
                <w:b/>
              </w:rPr>
              <w:t>MÉTODO DE ENVIO DE GUÍA</w:t>
            </w:r>
            <w:bookmarkStart w:id="0" w:name="_GoBack"/>
            <w:bookmarkEnd w:id="0"/>
          </w:p>
        </w:tc>
        <w:tc>
          <w:tcPr>
            <w:tcW w:w="6922" w:type="dxa"/>
            <w:gridSpan w:val="2"/>
          </w:tcPr>
          <w:p w:rsidR="00396412" w:rsidRPr="00B108AB" w:rsidRDefault="00396412" w:rsidP="007A18B2">
            <w:pPr>
              <w:spacing w:after="0" w:line="240" w:lineRule="auto"/>
              <w:rPr>
                <w:rFonts w:ascii="Times New Roman" w:hAnsi="Times New Roman"/>
              </w:rPr>
            </w:pPr>
            <w:r w:rsidRPr="00B108AB">
              <w:rPr>
                <w:rFonts w:ascii="Times New Roman" w:hAnsi="Times New Roman"/>
              </w:rPr>
              <w:t xml:space="preserve">Mediante correo electrónico o por el medio que tenga disponible. </w:t>
            </w:r>
          </w:p>
        </w:tc>
      </w:tr>
    </w:tbl>
    <w:p w:rsidR="00396412" w:rsidRDefault="00396412" w:rsidP="00410F64">
      <w:pPr>
        <w:spacing w:after="0" w:line="240" w:lineRule="auto"/>
        <w:jc w:val="center"/>
        <w:rPr>
          <w:b/>
          <w:sz w:val="28"/>
          <w:u w:val="single"/>
        </w:rPr>
      </w:pPr>
    </w:p>
    <w:p w:rsidR="00396412" w:rsidRDefault="00396412" w:rsidP="00410F64">
      <w:pPr>
        <w:spacing w:after="0" w:line="240" w:lineRule="auto"/>
        <w:jc w:val="center"/>
        <w:rPr>
          <w:b/>
          <w:sz w:val="28"/>
          <w:u w:val="single"/>
        </w:rPr>
      </w:pPr>
    </w:p>
    <w:p w:rsidR="00396412" w:rsidRDefault="00396412" w:rsidP="00410F64">
      <w:pPr>
        <w:spacing w:after="0" w:line="240" w:lineRule="auto"/>
        <w:jc w:val="center"/>
        <w:rPr>
          <w:b/>
          <w:sz w:val="28"/>
          <w:u w:val="single"/>
        </w:rPr>
      </w:pPr>
      <w:r w:rsidRPr="00CA68DF">
        <w:rPr>
          <w:b/>
          <w:sz w:val="28"/>
          <w:u w:val="single"/>
        </w:rPr>
        <w:t>Módulo de un Número Complejo</w:t>
      </w:r>
    </w:p>
    <w:p w:rsidR="00396412" w:rsidRDefault="00396412" w:rsidP="00410F6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El módulo de un número complejo Z = a + bi, corresponde a la longitud del vector (a, b), y se calcula a través de la siguiente expresión: </w:t>
      </w:r>
      <w:r w:rsidRPr="00B96F81">
        <w:rPr>
          <w:position w:val="-14"/>
        </w:rPr>
        <w:object w:dxaOrig="23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6.25pt;height:22.5pt" o:ole="" fillcolor="window">
            <v:imagedata r:id="rId9" o:title=""/>
          </v:shape>
          <o:OLEObject Type="Embed" ProgID="Equation.3" ShapeID="_x0000_i1028" DrawAspect="Content" ObjectID="_1658745375" r:id="rId10"/>
        </w:object>
      </w:r>
    </w:p>
    <w:p w:rsidR="00396412" w:rsidRDefault="00396412" w:rsidP="00410F64">
      <w:pPr>
        <w:spacing w:after="0" w:line="240" w:lineRule="auto"/>
        <w:ind w:left="2124" w:firstLine="708"/>
        <w:jc w:val="both"/>
        <w:rPr>
          <w:b/>
          <w:sz w:val="28"/>
        </w:rPr>
      </w:pPr>
      <w:r>
        <w:rPr>
          <w:noProof/>
          <w:lang w:eastAsia="es-CL"/>
        </w:rPr>
      </w:r>
      <w:r w:rsidRPr="008C2AE8">
        <w:rPr>
          <w:sz w:val="28"/>
        </w:rPr>
        <w:pict>
          <v:shape id="_x0000_s1028" type="#_x0000_t75" style="width:162pt;height:155.4pt;mso-position-horizontal-relative:char;mso-position-vertical-relative:line">
            <v:imagedata r:id="rId11" o:title=""/>
            <w10:anchorlock/>
          </v:shape>
        </w:pict>
      </w:r>
      <w:r>
        <w:rPr>
          <w:sz w:val="28"/>
        </w:rPr>
        <w:t>Figura 1</w:t>
      </w:r>
    </w:p>
    <w:p w:rsidR="00396412" w:rsidRPr="008C2AE8" w:rsidRDefault="00396412" w:rsidP="00410F64">
      <w:pPr>
        <w:spacing w:after="0" w:line="240" w:lineRule="auto"/>
        <w:jc w:val="both"/>
        <w:rPr>
          <w:sz w:val="28"/>
        </w:rPr>
      </w:pPr>
      <w:r>
        <w:rPr>
          <w:noProof/>
          <w:lang w:eastAsia="es-CL"/>
        </w:rPr>
        <w:pict>
          <v:group id="_x0000_s1031" style="position:absolute;left:0;text-align:left;margin-left:341.25pt;margin-top:68.75pt;width:144.75pt;height:2in;z-index:251656192" coordorigin="6696,12578" coordsize="2895,2880">
            <v:group id="_x0000_s1032" style="position:absolute;left:6696;top:12578;width:2052;height:2880" coordorigin="6696,12578" coordsize="2052,2880">
              <v:group id="_x0000_s1033" style="position:absolute;left:6696;top:12578;width:1440;height:1440" coordorigin="6696,10598" coordsize="1440,1440">
                <v:group id="_x0000_s1034" style="position:absolute;left:6696;top:10598;width:1440;height:1440" coordorigin="8901,8077" coordsize="1440,1440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35" type="#_x0000_t6" style="position:absolute;left:8901;top:8077;width:1440;height:1440;rotation:270"/>
                  <v:line id="_x0000_s1036" style="position:absolute;flip:y" from="8901,8077" to="10341,9517" strokecolor="blue" strokeweight="3pt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6993;top:10958;width:360;height:360" filled="f" stroked="f">
                  <v:textbox style="mso-next-textbox:#_x0000_s1037">
                    <w:txbxContent>
                      <w:p w:rsidR="00396412" w:rsidRPr="001D59F5" w:rsidRDefault="00396412" w:rsidP="00410F64">
                        <w:pPr>
                          <w:rPr>
                            <w:b/>
                          </w:rPr>
                        </w:pPr>
                        <w:r w:rsidRPr="001D59F5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  <v:shape id="_x0000_s1038" type="#_x0000_t202" style="position:absolute;left:7308;top:14018;width:1440;height:1440" filled="f" stroked="f">
                <v:textbox style="mso-next-textbox:#_x0000_s1038">
                  <w:txbxContent>
                    <w:p w:rsidR="00396412" w:rsidRPr="001D59F5" w:rsidRDefault="00396412" w:rsidP="00410F64">
                      <w:pPr>
                        <w:rPr>
                          <w:sz w:val="24"/>
                        </w:rPr>
                      </w:pPr>
                      <w:r w:rsidRPr="001D59F5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</v:group>
            <v:shape id="_x0000_s1039" type="#_x0000_t202" style="position:absolute;left:8151;top:13088;width:1440;height:1440" filled="f" stroked="f">
              <v:textbox style="mso-next-textbox:#_x0000_s1039">
                <w:txbxContent>
                  <w:p w:rsidR="00396412" w:rsidRDefault="00396412" w:rsidP="00410F64">
                    <w:r>
                      <w:t>b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 xml:space="preserve">Entendamos un poco más la expresión para calcular el módulo o longitud del vector. Si visualizas la imagen 1, el vector del número complejo (a, b), éste forma un triángulo con el eje real y el imaginario, donde “a” es la parte real, “b” la imaginaria y “c” el vector. La expresión es similar al Teorema de Pitágoras. </w:t>
      </w:r>
    </w:p>
    <w:p w:rsidR="00396412" w:rsidRDefault="00396412" w:rsidP="00410F64">
      <w:pPr>
        <w:spacing w:after="0" w:line="240" w:lineRule="auto"/>
        <w:ind w:left="360"/>
      </w:pPr>
    </w:p>
    <w:p w:rsidR="00396412" w:rsidRDefault="00396412" w:rsidP="00410F64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53005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396412" w:rsidRPr="000E27D2" w:rsidRDefault="00396412" w:rsidP="00410F64">
      <w:pPr>
        <w:rPr>
          <w:rFonts w:ascii="Arial" w:hAnsi="Arial" w:cs="Arial"/>
          <w:b/>
          <w:sz w:val="24"/>
          <w:szCs w:val="24"/>
        </w:rPr>
      </w:pPr>
      <w:r w:rsidRPr="000E27D2">
        <w:rPr>
          <w:rFonts w:ascii="Arial" w:hAnsi="Arial" w:cs="Arial"/>
          <w:b/>
          <w:sz w:val="24"/>
          <w:szCs w:val="24"/>
        </w:rPr>
        <w:t>Ejemplos:</w:t>
      </w:r>
    </w:p>
    <w:p w:rsidR="00396412" w:rsidRDefault="00396412" w:rsidP="00410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Calcular el módulo del siguiente número complejo:  </w:t>
      </w:r>
      <w:r w:rsidRPr="00C91DFB">
        <w:rPr>
          <w:rFonts w:ascii="Arial" w:hAnsi="Arial" w:cs="Arial"/>
          <w:b/>
          <w:sz w:val="24"/>
          <w:szCs w:val="24"/>
        </w:rPr>
        <w:t>Z = (3, - 4)</w:t>
      </w:r>
    </w:p>
    <w:p w:rsidR="00396412" w:rsidRPr="00410F64" w:rsidRDefault="00396412" w:rsidP="00410F64">
      <w:pPr>
        <w:rPr>
          <w:rFonts w:ascii="Arial" w:hAnsi="Arial" w:cs="Arial"/>
          <w:sz w:val="24"/>
          <w:szCs w:val="24"/>
          <w:lang w:val="pt-BR"/>
        </w:rPr>
      </w:pPr>
      <w:r w:rsidRPr="00410F64">
        <w:rPr>
          <w:rFonts w:ascii="Arial" w:hAnsi="Arial" w:cs="Arial"/>
          <w:sz w:val="24"/>
          <w:szCs w:val="24"/>
          <w:lang w:val="pt-BR"/>
        </w:rPr>
        <w:t xml:space="preserve">Parte real “a”= </w:t>
      </w:r>
      <w:r w:rsidRPr="00410F64">
        <w:rPr>
          <w:rFonts w:ascii="Arial" w:hAnsi="Arial" w:cs="Arial"/>
          <w:b/>
          <w:sz w:val="24"/>
          <w:szCs w:val="24"/>
          <w:lang w:val="pt-BR"/>
        </w:rPr>
        <w:t>3</w:t>
      </w:r>
    </w:p>
    <w:p w:rsidR="00396412" w:rsidRPr="00410F64" w:rsidRDefault="00396412" w:rsidP="00410F64">
      <w:pPr>
        <w:rPr>
          <w:rFonts w:ascii="Arial" w:hAnsi="Arial" w:cs="Arial"/>
          <w:b/>
          <w:sz w:val="24"/>
          <w:szCs w:val="24"/>
          <w:lang w:val="pt-BR"/>
        </w:rPr>
      </w:pPr>
      <w:r w:rsidRPr="00410F64">
        <w:rPr>
          <w:rFonts w:ascii="Arial" w:hAnsi="Arial" w:cs="Arial"/>
          <w:sz w:val="24"/>
          <w:szCs w:val="24"/>
          <w:lang w:val="pt-BR"/>
        </w:rPr>
        <w:t xml:space="preserve">Parte Imaginaria “b” = </w:t>
      </w:r>
      <w:r w:rsidRPr="00410F64">
        <w:rPr>
          <w:rFonts w:ascii="Arial" w:hAnsi="Arial" w:cs="Arial"/>
          <w:b/>
          <w:sz w:val="24"/>
          <w:szCs w:val="24"/>
          <w:lang w:val="pt-BR"/>
        </w:rPr>
        <w:t>- 4</w:t>
      </w:r>
    </w:p>
    <w:p w:rsidR="00396412" w:rsidRPr="00410F64" w:rsidRDefault="00396412" w:rsidP="00410F64">
      <w:pPr>
        <w:rPr>
          <w:rFonts w:ascii="Arial" w:hAnsi="Arial" w:cs="Arial"/>
          <w:b/>
          <w:sz w:val="24"/>
          <w:szCs w:val="24"/>
          <w:lang w:val="pt-BR"/>
        </w:rPr>
      </w:pPr>
      <w:r w:rsidRPr="00410F64">
        <w:rPr>
          <w:rFonts w:ascii="Arial" w:hAnsi="Arial" w:cs="Arial"/>
          <w:sz w:val="24"/>
          <w:szCs w:val="24"/>
          <w:lang w:val="pt-BR"/>
        </w:rPr>
        <w:t>Forma Binomial =</w:t>
      </w:r>
      <w:r w:rsidRPr="00410F64">
        <w:rPr>
          <w:rFonts w:ascii="Arial" w:hAnsi="Arial" w:cs="Arial"/>
          <w:b/>
          <w:sz w:val="24"/>
          <w:szCs w:val="24"/>
          <w:lang w:val="pt-BR"/>
        </w:rPr>
        <w:t xml:space="preserve"> 3 – 4i</w:t>
      </w:r>
    </w:p>
    <w:p w:rsidR="00396412" w:rsidRPr="00E16B9D" w:rsidRDefault="00396412" w:rsidP="00410F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Remplazando su forma binomial </w:t>
      </w:r>
      <w:r w:rsidRPr="00C91DFB">
        <w:rPr>
          <w:rFonts w:ascii="Arial" w:hAnsi="Arial" w:cs="Arial"/>
          <w:sz w:val="24"/>
          <w:szCs w:val="24"/>
        </w:rPr>
        <w:t>en la expresión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6F81">
        <w:rPr>
          <w:position w:val="-14"/>
        </w:rPr>
        <w:object w:dxaOrig="2320" w:dyaOrig="460">
          <v:shape id="_x0000_i1033" type="#_x0000_t75" style="width:116.25pt;height:22.5pt" o:ole="" fillcolor="window">
            <v:imagedata r:id="rId9" o:title=""/>
          </v:shape>
          <o:OLEObject Type="Embed" ProgID="Equation.3" ShapeID="_x0000_i1033" DrawAspect="Content" ObjectID="_1658745376" r:id="rId12"/>
        </w:object>
      </w:r>
      <w:r>
        <w:t xml:space="preserve"> nos queda: </w:t>
      </w:r>
      <w:r w:rsidRPr="00B96F81">
        <w:rPr>
          <w:position w:val="-14"/>
        </w:rPr>
        <w:object w:dxaOrig="4640" w:dyaOrig="480">
          <v:shape id="_x0000_i1034" type="#_x0000_t75" style="width:231.75pt;height:24pt" o:ole="" fillcolor="window">
            <v:imagedata r:id="rId13" o:title=""/>
          </v:shape>
          <o:OLEObject Type="Embed" ProgID="Equation.3" ShapeID="_x0000_i1034" DrawAspect="Content" ObjectID="_1658745377" r:id="rId14"/>
        </w:object>
      </w:r>
      <w:r>
        <w:t>, por lo tanto el módulo es 5.</w:t>
      </w:r>
    </w:p>
    <w:p w:rsidR="00396412" w:rsidRDefault="00396412" w:rsidP="00410F64">
      <w:pPr>
        <w:rPr>
          <w:rFonts w:ascii="Times New Roman" w:hAnsi="Times New Roman"/>
          <w:sz w:val="24"/>
          <w:szCs w:val="24"/>
        </w:rPr>
      </w:pPr>
    </w:p>
    <w:p w:rsidR="00396412" w:rsidRPr="000E27D2" w:rsidRDefault="00396412" w:rsidP="00410F64">
      <w:pPr>
        <w:rPr>
          <w:rFonts w:ascii="Times New Roman" w:hAnsi="Times New Roman"/>
          <w:sz w:val="24"/>
          <w:szCs w:val="24"/>
          <w:u w:val="single"/>
        </w:rPr>
      </w:pPr>
      <w:r w:rsidRPr="000E27D2">
        <w:rPr>
          <w:rFonts w:ascii="Times New Roman" w:hAnsi="Times New Roman"/>
          <w:sz w:val="24"/>
          <w:szCs w:val="24"/>
        </w:rPr>
        <w:t xml:space="preserve">     </w:t>
      </w:r>
      <w:r w:rsidRPr="000E27D2">
        <w:rPr>
          <w:rFonts w:ascii="Times New Roman" w:hAnsi="Times New Roman"/>
          <w:b/>
          <w:sz w:val="24"/>
          <w:szCs w:val="24"/>
          <w:u w:val="single"/>
        </w:rPr>
        <w:t xml:space="preserve">ACTIVIDAD 1 </w:t>
      </w:r>
    </w:p>
    <w:p w:rsidR="00396412" w:rsidRPr="000E27D2" w:rsidRDefault="00396412" w:rsidP="00410F64">
      <w:pPr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b/>
          <w:sz w:val="24"/>
          <w:szCs w:val="24"/>
        </w:rPr>
        <w:tab/>
      </w:r>
      <w:r w:rsidRPr="000E27D2">
        <w:rPr>
          <w:rFonts w:ascii="Times New Roman" w:hAnsi="Times New Roman"/>
          <w:sz w:val="24"/>
          <w:szCs w:val="24"/>
        </w:rPr>
        <w:t xml:space="preserve">Completa la siguiente tabla y calcula el módulo de los siguientes números complejos: </w:t>
      </w:r>
    </w:p>
    <w:tbl>
      <w:tblPr>
        <w:tblStyle w:val="TableGrid"/>
        <w:tblW w:w="0" w:type="auto"/>
        <w:tblLook w:val="01E0"/>
      </w:tblPr>
      <w:tblGrid>
        <w:gridCol w:w="2171"/>
        <w:gridCol w:w="2164"/>
        <w:gridCol w:w="2536"/>
        <w:gridCol w:w="2190"/>
      </w:tblGrid>
      <w:tr w:rsidR="00396412" w:rsidRPr="000E27D2" w:rsidTr="00715E41">
        <w:tc>
          <w:tcPr>
            <w:tcW w:w="2246" w:type="dxa"/>
          </w:tcPr>
          <w:p w:rsidR="00396412" w:rsidRPr="000E27D2" w:rsidRDefault="00396412" w:rsidP="00715E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>Z = (a, b)</w:t>
            </w:r>
          </w:p>
        </w:tc>
        <w:tc>
          <w:tcPr>
            <w:tcW w:w="2246" w:type="dxa"/>
          </w:tcPr>
          <w:p w:rsidR="00396412" w:rsidRPr="000E27D2" w:rsidRDefault="00396412" w:rsidP="00715E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 xml:space="preserve"> Z = a + bi</w:t>
            </w:r>
          </w:p>
        </w:tc>
        <w:tc>
          <w:tcPr>
            <w:tcW w:w="2246" w:type="dxa"/>
          </w:tcPr>
          <w:p w:rsidR="00396412" w:rsidRPr="000E27D2" w:rsidRDefault="00396412" w:rsidP="00715E41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E27D2">
              <w:rPr>
                <w:rFonts w:ascii="Times New Roman" w:hAnsi="Times New Roman"/>
                <w:position w:val="-14"/>
                <w:sz w:val="24"/>
                <w:szCs w:val="24"/>
              </w:rPr>
              <w:object w:dxaOrig="2320" w:dyaOrig="460">
                <v:shape id="_x0000_i1035" type="#_x0000_t75" style="width:116.25pt;height:22.5pt" o:ole="" fillcolor="window">
                  <v:imagedata r:id="rId9" o:title=""/>
                </v:shape>
                <o:OLEObject Type="Embed" ProgID="Equation.3" ShapeID="_x0000_i1035" DrawAspect="Content" ObjectID="_1658745378" r:id="rId15"/>
              </w:object>
            </w:r>
          </w:p>
        </w:tc>
        <w:tc>
          <w:tcPr>
            <w:tcW w:w="2247" w:type="dxa"/>
          </w:tcPr>
          <w:p w:rsidR="00396412" w:rsidRPr="000E27D2" w:rsidRDefault="00396412" w:rsidP="00715E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>Modulo</w:t>
            </w:r>
          </w:p>
        </w:tc>
      </w:tr>
      <w:tr w:rsidR="00396412" w:rsidRPr="000E27D2" w:rsidTr="00715E41">
        <w:tc>
          <w:tcPr>
            <w:tcW w:w="2246" w:type="dxa"/>
          </w:tcPr>
          <w:p w:rsidR="00396412" w:rsidRPr="000E27D2" w:rsidRDefault="00396412" w:rsidP="00715E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>(5, 2)</w:t>
            </w:r>
          </w:p>
        </w:tc>
        <w:tc>
          <w:tcPr>
            <w:tcW w:w="2246" w:type="dxa"/>
          </w:tcPr>
          <w:p w:rsidR="00396412" w:rsidRPr="000E27D2" w:rsidRDefault="00396412" w:rsidP="00715E4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</w:tcPr>
          <w:p w:rsidR="00396412" w:rsidRPr="000E27D2" w:rsidRDefault="00396412" w:rsidP="00715E4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247" w:type="dxa"/>
          </w:tcPr>
          <w:p w:rsidR="00396412" w:rsidRPr="000E27D2" w:rsidRDefault="00396412" w:rsidP="00715E4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396412" w:rsidRPr="000E27D2" w:rsidTr="00715E41">
        <w:tc>
          <w:tcPr>
            <w:tcW w:w="2246" w:type="dxa"/>
          </w:tcPr>
          <w:p w:rsidR="00396412" w:rsidRPr="000E27D2" w:rsidRDefault="00396412" w:rsidP="00715E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>(-7, 7)</w:t>
            </w:r>
          </w:p>
        </w:tc>
        <w:tc>
          <w:tcPr>
            <w:tcW w:w="2246" w:type="dxa"/>
          </w:tcPr>
          <w:p w:rsidR="00396412" w:rsidRPr="000E27D2" w:rsidRDefault="00396412" w:rsidP="00715E4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</w:tcPr>
          <w:p w:rsidR="00396412" w:rsidRPr="000E27D2" w:rsidRDefault="00396412" w:rsidP="00715E4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247" w:type="dxa"/>
          </w:tcPr>
          <w:p w:rsidR="00396412" w:rsidRPr="000E27D2" w:rsidRDefault="00396412" w:rsidP="00715E4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396412" w:rsidRPr="000E27D2" w:rsidTr="00715E41">
        <w:tc>
          <w:tcPr>
            <w:tcW w:w="2246" w:type="dxa"/>
          </w:tcPr>
          <w:p w:rsidR="00396412" w:rsidRPr="000E27D2" w:rsidRDefault="00396412" w:rsidP="00715E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>(4,-2)</w:t>
            </w:r>
          </w:p>
        </w:tc>
        <w:tc>
          <w:tcPr>
            <w:tcW w:w="2246" w:type="dxa"/>
          </w:tcPr>
          <w:p w:rsidR="00396412" w:rsidRPr="000E27D2" w:rsidRDefault="00396412" w:rsidP="00715E4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</w:tcPr>
          <w:p w:rsidR="00396412" w:rsidRPr="000E27D2" w:rsidRDefault="00396412" w:rsidP="00715E4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247" w:type="dxa"/>
          </w:tcPr>
          <w:p w:rsidR="00396412" w:rsidRPr="000E27D2" w:rsidRDefault="00396412" w:rsidP="00715E4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396412" w:rsidRPr="000E27D2" w:rsidTr="00715E41">
        <w:tc>
          <w:tcPr>
            <w:tcW w:w="2246" w:type="dxa"/>
          </w:tcPr>
          <w:p w:rsidR="00396412" w:rsidRPr="000E27D2" w:rsidRDefault="00396412" w:rsidP="00715E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>(-1, -3)</w:t>
            </w:r>
          </w:p>
        </w:tc>
        <w:tc>
          <w:tcPr>
            <w:tcW w:w="2246" w:type="dxa"/>
          </w:tcPr>
          <w:p w:rsidR="00396412" w:rsidRPr="000E27D2" w:rsidRDefault="00396412" w:rsidP="00715E4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</w:tcPr>
          <w:p w:rsidR="00396412" w:rsidRPr="000E27D2" w:rsidRDefault="00396412" w:rsidP="00715E4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247" w:type="dxa"/>
          </w:tcPr>
          <w:p w:rsidR="00396412" w:rsidRPr="000E27D2" w:rsidRDefault="00396412" w:rsidP="00715E4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</w:tbl>
    <w:p w:rsidR="00396412" w:rsidRPr="000E27D2" w:rsidRDefault="00396412" w:rsidP="00410F64">
      <w:pPr>
        <w:rPr>
          <w:rFonts w:ascii="Times New Roman" w:hAnsi="Times New Roman"/>
          <w:sz w:val="24"/>
          <w:szCs w:val="24"/>
          <w:u w:val="single"/>
        </w:rPr>
      </w:pPr>
    </w:p>
    <w:p w:rsidR="00396412" w:rsidRPr="000E27D2" w:rsidRDefault="00396412" w:rsidP="00410F6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27D2">
        <w:rPr>
          <w:rFonts w:ascii="Times New Roman" w:hAnsi="Times New Roman"/>
          <w:b/>
          <w:sz w:val="24"/>
          <w:szCs w:val="24"/>
          <w:u w:val="single"/>
        </w:rPr>
        <w:t>Conjugado de un Número Complejo</w:t>
      </w:r>
    </w:p>
    <w:p w:rsidR="00396412" w:rsidRPr="000E27D2" w:rsidRDefault="00396412" w:rsidP="00410F64">
      <w:pPr>
        <w:jc w:val="both"/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sz w:val="24"/>
          <w:szCs w:val="24"/>
        </w:rPr>
        <w:t xml:space="preserve">Se dice que dos números complejos son conjugados si y sólo si difieren en el signo que acompaña a su parte imaginaria. El conjugado de un número complejo z se denota </w:t>
      </w:r>
      <w:r w:rsidRPr="000E27D2">
        <w:rPr>
          <w:rFonts w:ascii="Times New Roman" w:hAnsi="Times New Roman"/>
          <w:position w:val="-4"/>
          <w:sz w:val="24"/>
          <w:szCs w:val="24"/>
        </w:rPr>
        <w:object w:dxaOrig="240" w:dyaOrig="320">
          <v:shape id="_x0000_i1036" type="#_x0000_t75" style="width:12pt;height:15.75pt" o:ole="" fillcolor="window">
            <v:imagedata r:id="rId16" o:title=""/>
          </v:shape>
          <o:OLEObject Type="Embed" ProgID="Equation.3" ShapeID="_x0000_i1036" DrawAspect="Content" ObjectID="_1658745379" r:id="rId17"/>
        </w:object>
      </w:r>
      <w:r w:rsidRPr="000E27D2">
        <w:rPr>
          <w:rFonts w:ascii="Times New Roman" w:hAnsi="Times New Roman"/>
          <w:sz w:val="24"/>
          <w:szCs w:val="24"/>
        </w:rPr>
        <w:t>, es decir:</w:t>
      </w:r>
    </w:p>
    <w:p w:rsidR="00396412" w:rsidRPr="000E27D2" w:rsidRDefault="00396412" w:rsidP="00410F64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eastAsia="es-C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0" type="#_x0000_t69" style="position:absolute;left:0;text-align:left;margin-left:55.5pt;margin-top:5.95pt;width:18pt;height:9pt;z-index:251658240"/>
        </w:pict>
      </w:r>
      <w:r w:rsidRPr="000E27D2">
        <w:rPr>
          <w:rFonts w:ascii="Times New Roman" w:hAnsi="Times New Roman"/>
          <w:sz w:val="24"/>
          <w:szCs w:val="24"/>
          <w:lang w:val="pt-BR"/>
        </w:rPr>
        <w:t>Z = a + bi                   Z = a –bi</w:t>
      </w:r>
    </w:p>
    <w:p w:rsidR="00396412" w:rsidRPr="000E27D2" w:rsidRDefault="00396412" w:rsidP="00410F64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eastAsia="es-CL"/>
        </w:rPr>
        <w:pict>
          <v:shape id="_x0000_s1041" type="#_x0000_t69" style="position:absolute;left:0;text-align:left;margin-left:55.5pt;margin-top:5.2pt;width:18pt;height:9pt;z-index:251657216"/>
        </w:pict>
      </w:r>
      <w:r w:rsidRPr="000E27D2">
        <w:rPr>
          <w:rFonts w:ascii="Times New Roman" w:hAnsi="Times New Roman"/>
          <w:sz w:val="24"/>
          <w:szCs w:val="24"/>
          <w:lang w:val="pt-BR"/>
        </w:rPr>
        <w:t>Z = a – bi                   Z = a + bi</w:t>
      </w:r>
    </w:p>
    <w:p w:rsidR="00396412" w:rsidRPr="00410F64" w:rsidRDefault="00396412" w:rsidP="00410F64">
      <w:pPr>
        <w:jc w:val="both"/>
        <w:rPr>
          <w:rFonts w:ascii="Times New Roman" w:hAnsi="Times New Roman"/>
          <w:b/>
          <w:sz w:val="24"/>
          <w:szCs w:val="24"/>
        </w:rPr>
      </w:pPr>
      <w:r w:rsidRPr="00410F64">
        <w:rPr>
          <w:rFonts w:ascii="Times New Roman" w:hAnsi="Times New Roman"/>
          <w:b/>
          <w:sz w:val="24"/>
          <w:szCs w:val="24"/>
        </w:rPr>
        <w:t xml:space="preserve">Ejemplos: </w:t>
      </w:r>
    </w:p>
    <w:p w:rsidR="00396412" w:rsidRPr="000E27D2" w:rsidRDefault="00396412" w:rsidP="00410F64">
      <w:pPr>
        <w:jc w:val="both"/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sz w:val="24"/>
          <w:szCs w:val="24"/>
        </w:rPr>
        <w:t>Determinar el conjugado de los siguientes números complejos:</w:t>
      </w:r>
    </w:p>
    <w:p w:rsidR="00396412" w:rsidRPr="000E27D2" w:rsidRDefault="00396412" w:rsidP="00410F64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sz w:val="24"/>
          <w:szCs w:val="24"/>
        </w:rPr>
        <w:t xml:space="preserve">Z1 = 6 + 2i  su conjugado sería  </w:t>
      </w:r>
      <w:r w:rsidRPr="000E27D2">
        <w:rPr>
          <w:rFonts w:ascii="Times New Roman" w:hAnsi="Times New Roman"/>
          <w:position w:val="-4"/>
          <w:sz w:val="24"/>
          <w:szCs w:val="24"/>
        </w:rPr>
        <w:object w:dxaOrig="240" w:dyaOrig="320">
          <v:shape id="_x0000_i1037" type="#_x0000_t75" style="width:12pt;height:15.75pt" o:ole="" fillcolor="window">
            <v:imagedata r:id="rId16" o:title=""/>
          </v:shape>
          <o:OLEObject Type="Embed" ProgID="Equation.3" ShapeID="_x0000_i1037" DrawAspect="Content" ObjectID="_1658745380" r:id="rId18"/>
        </w:object>
      </w:r>
      <w:r w:rsidRPr="000E27D2">
        <w:rPr>
          <w:rFonts w:ascii="Times New Roman" w:hAnsi="Times New Roman"/>
          <w:sz w:val="24"/>
          <w:szCs w:val="24"/>
        </w:rPr>
        <w:t>= 6 – 2i</w:t>
      </w:r>
    </w:p>
    <w:p w:rsidR="00396412" w:rsidRPr="000E27D2" w:rsidRDefault="00396412" w:rsidP="00410F64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sz w:val="24"/>
          <w:szCs w:val="24"/>
        </w:rPr>
        <w:t xml:space="preserve">Z2 = - 3 – 5i su conjugado sería </w:t>
      </w:r>
      <w:r w:rsidRPr="000E27D2">
        <w:rPr>
          <w:rFonts w:ascii="Times New Roman" w:hAnsi="Times New Roman"/>
          <w:position w:val="-4"/>
          <w:sz w:val="24"/>
          <w:szCs w:val="24"/>
        </w:rPr>
        <w:object w:dxaOrig="240" w:dyaOrig="320">
          <v:shape id="_x0000_i1038" type="#_x0000_t75" style="width:12pt;height:15.75pt" o:ole="" fillcolor="window">
            <v:imagedata r:id="rId16" o:title=""/>
          </v:shape>
          <o:OLEObject Type="Embed" ProgID="Equation.3" ShapeID="_x0000_i1038" DrawAspect="Content" ObjectID="_1658745381" r:id="rId19"/>
        </w:object>
      </w:r>
      <w:r w:rsidRPr="000E27D2">
        <w:rPr>
          <w:rFonts w:ascii="Times New Roman" w:hAnsi="Times New Roman"/>
          <w:sz w:val="24"/>
          <w:szCs w:val="24"/>
        </w:rPr>
        <w:t xml:space="preserve"> = - 3 + 5i</w:t>
      </w:r>
    </w:p>
    <w:p w:rsidR="00396412" w:rsidRPr="000E27D2" w:rsidRDefault="00396412" w:rsidP="00410F64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sz w:val="24"/>
          <w:szCs w:val="24"/>
        </w:rPr>
        <w:t>Si te das cuenta, es sólo cambiar el signo a la parte imaginaria.</w:t>
      </w:r>
    </w:p>
    <w:p w:rsidR="00396412" w:rsidRPr="000E27D2" w:rsidRDefault="00396412" w:rsidP="00410F64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27D2">
        <w:rPr>
          <w:rFonts w:ascii="Times New Roman" w:hAnsi="Times New Roman"/>
          <w:b/>
          <w:sz w:val="24"/>
          <w:szCs w:val="24"/>
          <w:u w:val="single"/>
        </w:rPr>
        <w:t>ACTIVIDAD 2</w:t>
      </w:r>
    </w:p>
    <w:p w:rsidR="00396412" w:rsidRPr="000E27D2" w:rsidRDefault="00396412" w:rsidP="00410F64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sz w:val="24"/>
          <w:szCs w:val="24"/>
        </w:rPr>
        <w:t>Determinar el conjugado de los siguientes números complejos</w:t>
      </w:r>
      <w:r>
        <w:rPr>
          <w:rFonts w:ascii="Times New Roman" w:hAnsi="Times New Roman"/>
          <w:sz w:val="24"/>
          <w:szCs w:val="24"/>
        </w:rPr>
        <w:t xml:space="preserve"> y  represéntalos como par ordenado</w:t>
      </w:r>
      <w:r w:rsidRPr="000E27D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1E0"/>
      </w:tblPr>
      <w:tblGrid>
        <w:gridCol w:w="2995"/>
        <w:gridCol w:w="2995"/>
        <w:gridCol w:w="2995"/>
      </w:tblGrid>
      <w:tr w:rsidR="00396412" w:rsidRPr="000E27D2" w:rsidTr="00715E41"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>Z</w:t>
            </w:r>
          </w:p>
        </w:tc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320">
                <v:shape id="_x0000_i1039" type="#_x0000_t75" style="width:12pt;height:15.75pt" o:ole="" fillcolor="window">
                  <v:imagedata r:id="rId16" o:title=""/>
                </v:shape>
                <o:OLEObject Type="Embed" ProgID="Equation.3" ShapeID="_x0000_i1039" DrawAspect="Content" ObjectID="_1658745382" r:id="rId20"/>
              </w:object>
            </w:r>
          </w:p>
        </w:tc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>Z = (a, b)</w:t>
            </w:r>
          </w:p>
        </w:tc>
      </w:tr>
      <w:tr w:rsidR="00396412" w:rsidRPr="000E27D2" w:rsidTr="00715E41"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>Z3 = 7 + 4i</w:t>
            </w:r>
          </w:p>
        </w:tc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6412" w:rsidRPr="000E27D2" w:rsidTr="00715E41"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>Z4 = - 3 + 2i</w:t>
            </w:r>
          </w:p>
        </w:tc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6412" w:rsidRPr="000E27D2" w:rsidTr="00715E41"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>Z5 = 3 - 10i</w:t>
            </w:r>
          </w:p>
        </w:tc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6412" w:rsidRPr="000E27D2" w:rsidTr="00715E41"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7D2">
              <w:rPr>
                <w:rFonts w:ascii="Times New Roman" w:eastAsia="Calibri" w:hAnsi="Times New Roman"/>
                <w:sz w:val="24"/>
                <w:szCs w:val="24"/>
              </w:rPr>
              <w:t>Z6 = - 9 - 4i</w:t>
            </w:r>
          </w:p>
        </w:tc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396412" w:rsidRPr="000E27D2" w:rsidRDefault="00396412" w:rsidP="00715E41">
            <w:pPr>
              <w:tabs>
                <w:tab w:val="left" w:pos="309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96412" w:rsidRPr="000E27D2" w:rsidRDefault="00396412" w:rsidP="00410F64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</w:p>
    <w:p w:rsidR="00396412" w:rsidRPr="00CF3A7A" w:rsidRDefault="00396412" w:rsidP="00410F64">
      <w:pPr>
        <w:tabs>
          <w:tab w:val="left" w:pos="3090"/>
        </w:tabs>
        <w:jc w:val="both"/>
        <w:rPr>
          <w:rFonts w:ascii="Arial" w:hAnsi="Arial" w:cs="Arial"/>
          <w:b/>
          <w:sz w:val="24"/>
          <w:szCs w:val="24"/>
        </w:rPr>
      </w:pPr>
      <w:r w:rsidRPr="00CF3A7A">
        <w:rPr>
          <w:rFonts w:ascii="Arial" w:hAnsi="Arial" w:cs="Arial"/>
          <w:b/>
          <w:sz w:val="24"/>
          <w:szCs w:val="24"/>
        </w:rPr>
        <w:t>TICKET DE SALIDA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3A7A">
        <w:rPr>
          <w:rFonts w:ascii="Arial" w:hAnsi="Arial" w:cs="Arial"/>
          <w:b/>
          <w:color w:val="FF0000"/>
          <w:sz w:val="24"/>
          <w:szCs w:val="24"/>
        </w:rPr>
        <w:t>(sólo para alumnos que no se conectan a clases online)</w:t>
      </w:r>
    </w:p>
    <w:p w:rsidR="00396412" w:rsidRDefault="00396412" w:rsidP="00410F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Dado los siguientes números complejos: </w:t>
      </w:r>
      <w:r w:rsidRPr="00C24E60">
        <w:rPr>
          <w:rFonts w:ascii="Arial" w:hAnsi="Arial" w:cs="Arial"/>
          <w:b/>
          <w:sz w:val="24"/>
          <w:szCs w:val="24"/>
        </w:rPr>
        <w:t>Z</w:t>
      </w:r>
      <w:r w:rsidRPr="00C24E60">
        <w:rPr>
          <w:rFonts w:ascii="Arial" w:hAnsi="Arial" w:cs="Arial"/>
          <w:b/>
          <w:sz w:val="16"/>
          <w:szCs w:val="24"/>
        </w:rPr>
        <w:t>1</w:t>
      </w:r>
      <w:r>
        <w:rPr>
          <w:rFonts w:ascii="Arial" w:hAnsi="Arial" w:cs="Arial"/>
          <w:sz w:val="16"/>
          <w:szCs w:val="24"/>
        </w:rPr>
        <w:t xml:space="preserve"> </w:t>
      </w:r>
      <w:r w:rsidRPr="00C24E60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 xml:space="preserve">3 + 7i  y  </w:t>
      </w:r>
      <w:r w:rsidRPr="00C24E60">
        <w:rPr>
          <w:rFonts w:ascii="Arial" w:hAnsi="Arial" w:cs="Arial"/>
          <w:b/>
          <w:szCs w:val="24"/>
        </w:rPr>
        <w:t>Z</w:t>
      </w:r>
      <w:r w:rsidRPr="00C24E60">
        <w:rPr>
          <w:rFonts w:ascii="Arial" w:hAnsi="Arial" w:cs="Arial"/>
          <w:b/>
          <w:sz w:val="16"/>
          <w:szCs w:val="24"/>
        </w:rPr>
        <w:t>2</w:t>
      </w:r>
      <w:r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Cs w:val="24"/>
        </w:rPr>
        <w:t>= 2- 5i</w:t>
      </w:r>
    </w:p>
    <w:p w:rsidR="00396412" w:rsidRDefault="00396412" w:rsidP="00410F64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Represéntalos en forma de par ordenado, forma binomial y plano de Argand.</w:t>
      </w:r>
    </w:p>
    <w:p w:rsidR="00396412" w:rsidRPr="00C24E60" w:rsidRDefault="00396412" w:rsidP="00410F64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Calcula su módulo y determina su conjugado.</w:t>
      </w:r>
    </w:p>
    <w:p w:rsidR="00396412" w:rsidRPr="00530053" w:rsidRDefault="00396412" w:rsidP="00D86B6F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396412" w:rsidRPr="00530053" w:rsidSect="00410F64">
      <w:headerReference w:type="default" r:id="rId21"/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12" w:rsidRDefault="00396412" w:rsidP="00975844">
      <w:pPr>
        <w:spacing w:after="0" w:line="240" w:lineRule="auto"/>
      </w:pPr>
      <w:r>
        <w:separator/>
      </w:r>
    </w:p>
  </w:endnote>
  <w:endnote w:type="continuationSeparator" w:id="0">
    <w:p w:rsidR="00396412" w:rsidRDefault="00396412" w:rsidP="0097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12" w:rsidRDefault="00396412" w:rsidP="00975844">
      <w:pPr>
        <w:spacing w:after="0" w:line="240" w:lineRule="auto"/>
      </w:pPr>
      <w:r>
        <w:separator/>
      </w:r>
    </w:p>
  </w:footnote>
  <w:footnote w:type="continuationSeparator" w:id="0">
    <w:p w:rsidR="00396412" w:rsidRDefault="00396412" w:rsidP="0097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12" w:rsidRDefault="00396412" w:rsidP="00875EFD">
    <w:pPr>
      <w:spacing w:after="0" w:line="240" w:lineRule="aut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alt="https://www.psicologojpw.cl/wp-content/uploads/2020/05/solidaridad.jpg" style="position:absolute;margin-left:264.45pt;margin-top:-5.9pt;width:224.2pt;height:87.75pt;z-index:-251653120;visibility:visible;mso-position-horizontal-relative:margin">
          <v:imagedata r:id="rId1" o:title=""/>
          <w10:wrap anchorx="margin"/>
        </v:shape>
      </w:pict>
    </w:r>
    <w:r>
      <w:rPr>
        <w:noProof/>
        <w:lang w:eastAsia="es-CL"/>
      </w:rPr>
      <w:pict>
        <v:shape id="_x0000_s2052" type="#_x0000_t75" style="position:absolute;margin-left:3.75pt;margin-top:-.75pt;width:61.2pt;height:63.95pt;z-index:-251652096;mso-wrap-edited:f">
          <v:imagedata r:id="rId2" o:title=""/>
          <w10:wrap anchorx="page"/>
        </v:shape>
        <o:OLEObject Type="Embed" ProgID="Unknown" ShapeID="_x0000_s2052" DrawAspect="Content" ObjectID="_1658745383" r:id="rId3"/>
      </w:pict>
    </w:r>
    <w:r>
      <w:t xml:space="preserve">                                Liceo José Victorino Lastarria</w:t>
    </w:r>
  </w:p>
  <w:p w:rsidR="00396412" w:rsidRDefault="00396412" w:rsidP="00875EFD">
    <w:pPr>
      <w:spacing w:after="0" w:line="240" w:lineRule="auto"/>
    </w:pPr>
    <w:r>
      <w:t xml:space="preserve">                                                 Rancagua</w:t>
    </w:r>
  </w:p>
  <w:p w:rsidR="00396412" w:rsidRDefault="00396412" w:rsidP="00875EFD">
    <w:pPr>
      <w:spacing w:after="0" w:line="240" w:lineRule="auto"/>
      <w:rPr>
        <w:i/>
      </w:rPr>
    </w:pPr>
    <w:r>
      <w:t xml:space="preserve">                           “</w:t>
    </w:r>
    <w:r>
      <w:rPr>
        <w:i/>
      </w:rPr>
      <w:t>Formando Técnicos para el mañana”</w:t>
    </w:r>
  </w:p>
  <w:p w:rsidR="00396412" w:rsidRPr="005952DE" w:rsidRDefault="00396412" w:rsidP="00875EFD">
    <w:pPr>
      <w:spacing w:after="0" w:line="240" w:lineRule="auto"/>
    </w:pPr>
    <w:r>
      <w:rPr>
        <w:i/>
      </w:rPr>
      <w:t xml:space="preserve">                                   </w:t>
    </w:r>
    <w:r>
      <w:t>Unidad Técnico-Pedagógica</w:t>
    </w:r>
  </w:p>
  <w:p w:rsidR="00396412" w:rsidRDefault="003964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F56"/>
    <w:multiLevelType w:val="hybridMultilevel"/>
    <w:tmpl w:val="AC1C2BD2"/>
    <w:lvl w:ilvl="0" w:tplc="DA8A82F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C30D1"/>
    <w:multiLevelType w:val="hybridMultilevel"/>
    <w:tmpl w:val="34E00504"/>
    <w:lvl w:ilvl="0" w:tplc="D6066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B40A8"/>
    <w:multiLevelType w:val="hybridMultilevel"/>
    <w:tmpl w:val="65643CA0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2075E6"/>
    <w:multiLevelType w:val="hybridMultilevel"/>
    <w:tmpl w:val="955C976A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37ACB"/>
    <w:multiLevelType w:val="hybridMultilevel"/>
    <w:tmpl w:val="10AA9CB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3B44A65"/>
    <w:multiLevelType w:val="hybridMultilevel"/>
    <w:tmpl w:val="115899A0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532333"/>
    <w:multiLevelType w:val="hybridMultilevel"/>
    <w:tmpl w:val="E7649356"/>
    <w:lvl w:ilvl="0" w:tplc="C4D8458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C344E7"/>
    <w:multiLevelType w:val="hybridMultilevel"/>
    <w:tmpl w:val="977CE82C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44"/>
    <w:rsid w:val="00053FE1"/>
    <w:rsid w:val="000B15AF"/>
    <w:rsid w:val="000E27D2"/>
    <w:rsid w:val="00131EE5"/>
    <w:rsid w:val="001B1702"/>
    <w:rsid w:val="001D59F5"/>
    <w:rsid w:val="002330CD"/>
    <w:rsid w:val="00284FA3"/>
    <w:rsid w:val="002E67BA"/>
    <w:rsid w:val="00313A36"/>
    <w:rsid w:val="00361507"/>
    <w:rsid w:val="00396412"/>
    <w:rsid w:val="003C6173"/>
    <w:rsid w:val="003F7A91"/>
    <w:rsid w:val="00410F64"/>
    <w:rsid w:val="004260C8"/>
    <w:rsid w:val="00480FC8"/>
    <w:rsid w:val="0052367B"/>
    <w:rsid w:val="00530053"/>
    <w:rsid w:val="0053083F"/>
    <w:rsid w:val="005952DE"/>
    <w:rsid w:val="005D01A2"/>
    <w:rsid w:val="005F04EB"/>
    <w:rsid w:val="006217D7"/>
    <w:rsid w:val="006444EC"/>
    <w:rsid w:val="0065625E"/>
    <w:rsid w:val="006C41B1"/>
    <w:rsid w:val="00715E41"/>
    <w:rsid w:val="00747037"/>
    <w:rsid w:val="0074778B"/>
    <w:rsid w:val="007A18B2"/>
    <w:rsid w:val="008002CC"/>
    <w:rsid w:val="00875EFD"/>
    <w:rsid w:val="008B6969"/>
    <w:rsid w:val="008C1BB0"/>
    <w:rsid w:val="008C2AE8"/>
    <w:rsid w:val="00923741"/>
    <w:rsid w:val="00964831"/>
    <w:rsid w:val="00975844"/>
    <w:rsid w:val="00A37FAC"/>
    <w:rsid w:val="00B108AB"/>
    <w:rsid w:val="00B43C6E"/>
    <w:rsid w:val="00B96F81"/>
    <w:rsid w:val="00C06A2C"/>
    <w:rsid w:val="00C24E60"/>
    <w:rsid w:val="00C91DFB"/>
    <w:rsid w:val="00CA3A3F"/>
    <w:rsid w:val="00CA68DF"/>
    <w:rsid w:val="00CD6B39"/>
    <w:rsid w:val="00CF3A7A"/>
    <w:rsid w:val="00D06E70"/>
    <w:rsid w:val="00D50FAC"/>
    <w:rsid w:val="00D86B6F"/>
    <w:rsid w:val="00E16B9D"/>
    <w:rsid w:val="00EB2929"/>
    <w:rsid w:val="00EE1E5F"/>
    <w:rsid w:val="00EF3667"/>
    <w:rsid w:val="00F143F4"/>
    <w:rsid w:val="00F24605"/>
    <w:rsid w:val="00F43F8E"/>
    <w:rsid w:val="00F62E3E"/>
    <w:rsid w:val="00F9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8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8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758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2374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23741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480F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0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0F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0F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8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F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410F64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ys.espinoza@liceo-victorinolastarria.cl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lopag16@hotmail.com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9.bin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479</Words>
  <Characters>2637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Matemática Semana 14</dc:title>
  <dc:subject/>
  <dc:creator>Lorena</dc:creator>
  <cp:keywords/>
  <dc:description/>
  <cp:lastModifiedBy>galdysespinosa1980@gmail.com</cp:lastModifiedBy>
  <cp:revision>3</cp:revision>
  <dcterms:created xsi:type="dcterms:W3CDTF">2020-08-12T17:47:00Z</dcterms:created>
  <dcterms:modified xsi:type="dcterms:W3CDTF">2020-08-12T17:50:00Z</dcterms:modified>
</cp:coreProperties>
</file>